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9C" w:rsidRDefault="00A72F6B">
      <w:pPr>
        <w:ind w:left="-12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-541023</wp:posOffset>
            </wp:positionH>
            <wp:positionV relativeFrom="paragraph">
              <wp:posOffset>474345</wp:posOffset>
            </wp:positionV>
            <wp:extent cx="1234440" cy="1867533"/>
            <wp:effectExtent l="0" t="0" r="3810" b="0"/>
            <wp:wrapTopAndBottom/>
            <wp:docPr id="1" name="圖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867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761996</wp:posOffset>
                </wp:positionH>
                <wp:positionV relativeFrom="paragraph">
                  <wp:posOffset>688342</wp:posOffset>
                </wp:positionV>
                <wp:extent cx="4921886" cy="158432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6" cy="1584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2E9C" w:rsidRDefault="00A72F6B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72"/>
                                <w:szCs w:val="72"/>
                                <w14:shadow w14:blurRad="0" w14:dist="45694" w14:dir="2019443" w14:sx="100000" w14:sy="100000" w14:kx="0" w14:ky="0" w14:algn="b">
                                  <w14:srgbClr w14:val="808080"/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72"/>
                                <w:szCs w:val="72"/>
                                <w14:shadow w14:blurRad="0" w14:dist="45694" w14:dir="2019443" w14:sx="100000" w14:sy="100000" w14:kx="0" w14:ky="0" w14:algn="b">
                                  <w14:srgbClr w14:val="808080"/>
                                </w14:shadow>
                              </w:rPr>
                              <w:t>好孕郵你開始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pt;margin-top:54.2pt;width:387.55pt;height:1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" filled="f" stroked="f">
                <v:textbox>
                  <w:txbxContent>
                    <w:p w:rsidR="009B2E9C" w:rsidRDefault="00A72F6B">
                      <w:pPr>
                        <w:pStyle w:val="Web"/>
                        <w:spacing w:before="0" w:after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72"/>
                          <w:szCs w:val="72"/>
                          <w14:shadow w14:blurRad="0" w14:dist="45694" w14:dir="2019443" w14:sx="100000" w14:sy="100000" w14:kx="0" w14:ky="0" w14:algn="b">
                            <w14:srgbClr w14:val="808080"/>
                          </w14:shadow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72"/>
                          <w:szCs w:val="72"/>
                          <w14:shadow w14:blurRad="0" w14:dist="45694" w14:dir="2019443" w14:sx="100000" w14:sy="100000" w14:kx="0" w14:ky="0" w14:algn="b">
                            <w14:srgbClr w14:val="808080"/>
                          </w14:shadow>
                        </w:rPr>
                        <w:t>好孕郵你開始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9B2E9C" w:rsidRDefault="00A72F6B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-276221</wp:posOffset>
                </wp:positionH>
                <wp:positionV relativeFrom="paragraph">
                  <wp:posOffset>1903094</wp:posOffset>
                </wp:positionV>
                <wp:extent cx="5886450" cy="7390766"/>
                <wp:effectExtent l="0" t="0" r="0" b="634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390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2E9C" w:rsidRDefault="00A72F6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  <w:t>上樓投遞掛號申請書</w:t>
                            </w:r>
                          </w:p>
                          <w:p w:rsidR="009B2E9C" w:rsidRDefault="00A72F6B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申請人之掛號函件申請改為按址上樓投遞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申請人姓名：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1" cy="295086"/>
                                  <wp:effectExtent l="0" t="0" r="0" b="0"/>
                                  <wp:docPr id="3" name="圖片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1" cy="295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電話：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地址：</w:t>
                            </w:r>
                            <w:r>
                              <w:rPr>
                                <w:rFonts w:ascii="Symbol" w:eastAsia="Symbol" w:hAnsi="Symbol" w:cs="Symbol"/>
                                <w:sz w:val="36"/>
                                <w:szCs w:val="36"/>
                              </w:rPr>
                              <w:t></w:t>
                            </w:r>
                            <w:r>
                              <w:rPr>
                                <w:rFonts w:ascii="Symbol" w:eastAsia="Symbol" w:hAnsi="Symbol" w:cs="Symbol"/>
                                <w:sz w:val="36"/>
                                <w:szCs w:val="36"/>
                              </w:rPr>
                              <w:t></w:t>
                            </w:r>
                            <w:r>
                              <w:rPr>
                                <w:rFonts w:ascii="Symbol" w:eastAsia="Symbol" w:hAnsi="Symbol" w:cs="Symbol"/>
                                <w:sz w:val="36"/>
                                <w:szCs w:val="36"/>
                              </w:rPr>
                              <w:t>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Symbol" w:eastAsia="Symbol" w:hAnsi="Symbol" w:cs="Symbol"/>
                                <w:sz w:val="36"/>
                                <w:szCs w:val="36"/>
                              </w:rPr>
                              <w:t></w:t>
                            </w:r>
                            <w:r>
                              <w:rPr>
                                <w:rFonts w:ascii="Symbol" w:eastAsia="Symbol" w:hAnsi="Symbol" w:cs="Symbol"/>
                                <w:sz w:val="36"/>
                                <w:szCs w:val="36"/>
                              </w:rPr>
                              <w:t>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  <w:ind w:firstLine="992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臺北市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區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  <w:ind w:firstLine="144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街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段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巷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樓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申請服務期間：自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日起至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日止</w:t>
                            </w:r>
                          </w:p>
                          <w:p w:rsidR="009B2E9C" w:rsidRDefault="00A72F6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查證人：</w:t>
                            </w:r>
                          </w:p>
                          <w:p w:rsidR="009B2E9C" w:rsidRDefault="009B2E9C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B2E9C" w:rsidRDefault="00A72F6B">
                            <w:pPr>
                              <w:snapToGrid w:val="0"/>
                              <w:spacing w:line="240" w:lineRule="atLeast"/>
                              <w:ind w:left="142" w:hanging="142"/>
                            </w:pPr>
                            <w:r>
                              <w:rPr>
                                <w:rFonts w:ascii="新細明體" w:hAnsi="新細明體"/>
                                <w:b/>
                                <w:sz w:val="4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28"/>
                              </w:rPr>
                              <w:t>貼心對象</w:t>
                            </w:r>
                            <w:r>
                              <w:rPr>
                                <w:rFonts w:ascii="新細明體" w:hAnsi="新細明體"/>
                                <w:b/>
                                <w:sz w:val="44"/>
                                <w:szCs w:val="28"/>
                              </w:rPr>
                              <w:t>～</w:t>
                            </w:r>
                          </w:p>
                          <w:p w:rsidR="009B2E9C" w:rsidRDefault="00A72F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napToGrid w:val="0"/>
                              <w:spacing w:line="0" w:lineRule="atLeast"/>
                              <w:ind w:left="284" w:hanging="291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懷孕或家中有滿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足歲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含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歲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以下幼兒之婦女且符合下列情形者均可申請</w:t>
                            </w:r>
                          </w:p>
                          <w:p w:rsidR="009B2E9C" w:rsidRDefault="00A72F6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212"/>
                              </w:tabs>
                              <w:overflowPunct w:val="0"/>
                              <w:autoSpaceDE w:val="0"/>
                              <w:spacing w:line="0" w:lineRule="atLeast"/>
                              <w:ind w:left="566" w:hanging="2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無同居家屬可下樓代領掛號郵件者。</w:t>
                            </w:r>
                          </w:p>
                          <w:p w:rsidR="009B2E9C" w:rsidRDefault="00A72F6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212"/>
                              </w:tabs>
                              <w:overflowPunct w:val="0"/>
                              <w:autoSpaceDE w:val="0"/>
                              <w:spacing w:line="0" w:lineRule="atLeast"/>
                              <w:ind w:left="964" w:hanging="67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居住所為戶籍地或親友處所且該址非屬營業場所、醫療院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診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所、託嬰中心、月子中心或專業保姆。</w:t>
                            </w:r>
                          </w:p>
                          <w:p w:rsidR="009B2E9C" w:rsidRDefault="00A72F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napToGrid w:val="0"/>
                              <w:spacing w:line="0" w:lineRule="atLeast"/>
                              <w:ind w:left="284" w:hanging="291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服務期間</w:t>
                            </w:r>
                          </w:p>
                          <w:p w:rsidR="009B2E9C" w:rsidRDefault="00A72F6B">
                            <w:pPr>
                              <w:pStyle w:val="a9"/>
                              <w:overflowPunct w:val="0"/>
                              <w:autoSpaceDE w:val="0"/>
                              <w:snapToGrid w:val="0"/>
                              <w:spacing w:line="0" w:lineRule="atLeast"/>
                              <w:ind w:left="284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自本局查證無訛並完成申請登錄之日起算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最長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提供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年服務，期滿得申請延長服務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次，惟於申請原因消失或條件改變時，經再查證屬實即終止相關服務。</w:t>
                            </w:r>
                          </w:p>
                          <w:p w:rsidR="009B2E9C" w:rsidRDefault="00A72F6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napToGrid w:val="0"/>
                              <w:spacing w:line="0" w:lineRule="atLeast"/>
                              <w:ind w:left="284" w:hanging="291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服務郵件類別</w:t>
                            </w:r>
                          </w:p>
                          <w:p w:rsidR="009B2E9C" w:rsidRDefault="00A72F6B">
                            <w:pPr>
                              <w:pStyle w:val="a9"/>
                              <w:overflowPunct w:val="0"/>
                              <w:autoSpaceDE w:val="0"/>
                              <w:snapToGrid w:val="0"/>
                              <w:spacing w:line="0" w:lineRule="atLeast"/>
                              <w:ind w:left="28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以封面書明申請人本人及其同居家屬為收件地址之掛號函件為限，本項服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務不適用改投改寄之郵件。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1.75pt;margin-top:149.85pt;width:463.5pt;height:5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" stroked="f">
                <v:textbox>
                  <w:txbxContent>
                    <w:p w:rsidR="009B2E9C" w:rsidRDefault="00A72F6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72"/>
                        </w:rPr>
                        <w:t>上樓投遞掛號申請書</w:t>
                      </w:r>
                    </w:p>
                    <w:p w:rsidR="009B2E9C" w:rsidRDefault="00A72F6B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申請人之掛號函件申請改為按址上樓投遞</w:t>
                      </w:r>
                    </w:p>
                    <w:p w:rsidR="009B2E9C" w:rsidRDefault="00A72F6B">
                      <w:pPr>
                        <w:spacing w:line="600" w:lineRule="exact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申請人姓名：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1" cy="295086"/>
                            <wp:effectExtent l="0" t="0" r="0" b="0"/>
                            <wp:docPr id="3" name="圖片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1" cy="295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</w:t>
                      </w:r>
                    </w:p>
                    <w:p w:rsidR="009B2E9C" w:rsidRDefault="00A72F6B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電話：</w:t>
                      </w:r>
                    </w:p>
                    <w:p w:rsidR="009B2E9C" w:rsidRDefault="00A72F6B">
                      <w:pPr>
                        <w:spacing w:line="600" w:lineRule="exact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地址：</w:t>
                      </w:r>
                      <w:r>
                        <w:rPr>
                          <w:rFonts w:ascii="Symbol" w:eastAsia="Symbol" w:hAnsi="Symbol" w:cs="Symbol"/>
                          <w:sz w:val="36"/>
                          <w:szCs w:val="36"/>
                        </w:rPr>
                        <w:t></w:t>
                      </w:r>
                      <w:r>
                        <w:rPr>
                          <w:rFonts w:ascii="Symbol" w:eastAsia="Symbol" w:hAnsi="Symbol" w:cs="Symbol"/>
                          <w:sz w:val="36"/>
                          <w:szCs w:val="36"/>
                        </w:rPr>
                        <w:t></w:t>
                      </w:r>
                      <w:r>
                        <w:rPr>
                          <w:rFonts w:ascii="Symbol" w:eastAsia="Symbol" w:hAnsi="Symbol" w:cs="Symbol"/>
                          <w:sz w:val="36"/>
                          <w:szCs w:val="36"/>
                        </w:rPr>
                        <w:t>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Symbol" w:eastAsia="Symbol" w:hAnsi="Symbol" w:cs="Symbol"/>
                          <w:sz w:val="36"/>
                          <w:szCs w:val="36"/>
                        </w:rPr>
                        <w:t></w:t>
                      </w:r>
                      <w:r>
                        <w:rPr>
                          <w:rFonts w:ascii="Symbol" w:eastAsia="Symbol" w:hAnsi="Symbol" w:cs="Symbol"/>
                          <w:sz w:val="36"/>
                          <w:szCs w:val="36"/>
                        </w:rPr>
                        <w:t></w:t>
                      </w:r>
                    </w:p>
                    <w:p w:rsidR="009B2E9C" w:rsidRDefault="00A72F6B">
                      <w:pPr>
                        <w:spacing w:line="600" w:lineRule="exact"/>
                        <w:ind w:firstLine="992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臺北市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區</w:t>
                      </w:r>
                    </w:p>
                    <w:p w:rsidR="009B2E9C" w:rsidRDefault="00A72F6B">
                      <w:pPr>
                        <w:spacing w:line="600" w:lineRule="exact"/>
                        <w:ind w:firstLine="1440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路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街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段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巷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弄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號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樓</w:t>
                      </w:r>
                    </w:p>
                    <w:p w:rsidR="009B2E9C" w:rsidRDefault="00A72F6B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9B2E9C" w:rsidRDefault="00A72F6B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申請服務期間：自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日起至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日止</w:t>
                      </w:r>
                    </w:p>
                    <w:p w:rsidR="009B2E9C" w:rsidRDefault="00A72F6B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查證人：</w:t>
                      </w:r>
                    </w:p>
                    <w:p w:rsidR="009B2E9C" w:rsidRDefault="009B2E9C">
                      <w:pPr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B2E9C" w:rsidRDefault="00A72F6B">
                      <w:pPr>
                        <w:snapToGrid w:val="0"/>
                        <w:spacing w:line="240" w:lineRule="atLeast"/>
                        <w:ind w:left="142" w:hanging="142"/>
                      </w:pPr>
                      <w:r>
                        <w:rPr>
                          <w:rFonts w:ascii="新細明體" w:hAnsi="新細明體"/>
                          <w:b/>
                          <w:sz w:val="44"/>
                          <w:szCs w:val="28"/>
                        </w:rPr>
                        <w:t>～</w:t>
                      </w:r>
                      <w:r>
                        <w:rPr>
                          <w:rFonts w:ascii="標楷體" w:eastAsia="標楷體" w:hAnsi="標楷體"/>
                          <w:b/>
                          <w:sz w:val="44"/>
                          <w:szCs w:val="28"/>
                        </w:rPr>
                        <w:t>貼心對象</w:t>
                      </w:r>
                      <w:r>
                        <w:rPr>
                          <w:rFonts w:ascii="新細明體" w:hAnsi="新細明體"/>
                          <w:b/>
                          <w:sz w:val="44"/>
                          <w:szCs w:val="28"/>
                        </w:rPr>
                        <w:t>～</w:t>
                      </w:r>
                    </w:p>
                    <w:p w:rsidR="009B2E9C" w:rsidRDefault="00A72F6B">
                      <w:pPr>
                        <w:pStyle w:val="a9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napToGrid w:val="0"/>
                        <w:spacing w:line="0" w:lineRule="atLeast"/>
                        <w:ind w:left="284" w:hanging="291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懷孕或家中有滿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足歲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含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歲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以下幼兒之婦女且符合下列情形者均可申請</w:t>
                      </w:r>
                    </w:p>
                    <w:p w:rsidR="009B2E9C" w:rsidRDefault="00A72F6B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-2212"/>
                        </w:tabs>
                        <w:overflowPunct w:val="0"/>
                        <w:autoSpaceDE w:val="0"/>
                        <w:spacing w:line="0" w:lineRule="atLeast"/>
                        <w:ind w:left="566" w:hanging="2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無同居家屬可下樓代領掛號郵件者。</w:t>
                      </w:r>
                    </w:p>
                    <w:p w:rsidR="009B2E9C" w:rsidRDefault="00A72F6B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-2212"/>
                        </w:tabs>
                        <w:overflowPunct w:val="0"/>
                        <w:autoSpaceDE w:val="0"/>
                        <w:spacing w:line="0" w:lineRule="atLeast"/>
                        <w:ind w:left="964" w:hanging="67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居住所為戶籍地或親友處所且該址非屬營業場所、醫療院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診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所、託嬰中心、月子中心或專業保姆。</w:t>
                      </w:r>
                    </w:p>
                    <w:p w:rsidR="009B2E9C" w:rsidRDefault="00A72F6B">
                      <w:pPr>
                        <w:pStyle w:val="a9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napToGrid w:val="0"/>
                        <w:spacing w:line="0" w:lineRule="atLeast"/>
                        <w:ind w:left="284" w:hanging="291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服務期間</w:t>
                      </w:r>
                    </w:p>
                    <w:p w:rsidR="009B2E9C" w:rsidRDefault="00A72F6B">
                      <w:pPr>
                        <w:pStyle w:val="a9"/>
                        <w:overflowPunct w:val="0"/>
                        <w:autoSpaceDE w:val="0"/>
                        <w:snapToGrid w:val="0"/>
                        <w:spacing w:line="0" w:lineRule="atLeast"/>
                        <w:ind w:left="284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自本局查證無訛並完成申請登錄之日起算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最長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提供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年服務，期滿得申請延長服務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次，惟於申請原因消失或條件改變時，經再查證屬實即終止相關服務。</w:t>
                      </w:r>
                    </w:p>
                    <w:p w:rsidR="009B2E9C" w:rsidRDefault="00A72F6B">
                      <w:pPr>
                        <w:pStyle w:val="a9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napToGrid w:val="0"/>
                        <w:spacing w:line="0" w:lineRule="atLeast"/>
                        <w:ind w:left="284" w:hanging="291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服務郵件類別</w:t>
                      </w:r>
                    </w:p>
                    <w:p w:rsidR="009B2E9C" w:rsidRDefault="00A72F6B">
                      <w:pPr>
                        <w:pStyle w:val="a9"/>
                        <w:overflowPunct w:val="0"/>
                        <w:autoSpaceDE w:val="0"/>
                        <w:snapToGrid w:val="0"/>
                        <w:spacing w:line="0" w:lineRule="atLeast"/>
                        <w:ind w:left="28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以封面書明申請人本人及其同居家屬為收件地址之掛號函件為限，本項服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務不適用改投改寄之郵件。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sectPr w:rsidR="009B2E9C">
      <w:footerReference w:type="default" r:id="rId10"/>
      <w:pgSz w:w="11906" w:h="16838"/>
      <w:pgMar w:top="284" w:right="424" w:bottom="1440" w:left="1800" w:header="720" w:footer="720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6B" w:rsidRDefault="00A72F6B">
      <w:r>
        <w:separator/>
      </w:r>
    </w:p>
  </w:endnote>
  <w:endnote w:type="continuationSeparator" w:id="0">
    <w:p w:rsidR="00A72F6B" w:rsidRDefault="00A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84" w:rsidRDefault="00A72F6B">
    <w:pPr>
      <w:pStyle w:val="a7"/>
      <w:ind w:left="1" w:hanging="426"/>
    </w:pPr>
    <w:r>
      <w:rPr>
        <w:rFonts w:ascii="標楷體" w:eastAsia="標楷體" w:hAnsi="標楷體"/>
      </w:rPr>
      <w:t>註：因蒐集您的個人資料涉及您的隱私權益，本表僅限於本公司執行好孕郵你開始上樓投遞業務之存續</w:t>
    </w:r>
    <w:r>
      <w:rPr>
        <w:rFonts w:ascii="標楷體" w:eastAsia="標楷體" w:hAnsi="標楷體"/>
      </w:rPr>
      <w:br/>
    </w:r>
    <w:r>
      <w:rPr>
        <w:rFonts w:ascii="標楷體" w:eastAsia="標楷體" w:hAnsi="標楷體"/>
      </w:rPr>
      <w:t>期間、執行業務所必須及相關法令所定之保存期間被處理或利用。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6B" w:rsidRDefault="00A72F6B">
      <w:r>
        <w:rPr>
          <w:color w:val="000000"/>
        </w:rPr>
        <w:separator/>
      </w:r>
    </w:p>
  </w:footnote>
  <w:footnote w:type="continuationSeparator" w:id="0">
    <w:p w:rsidR="00A72F6B" w:rsidRDefault="00A7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F2D"/>
    <w:multiLevelType w:val="multilevel"/>
    <w:tmpl w:val="AD727A4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53" w:hanging="480"/>
      </w:pPr>
    </w:lvl>
    <w:lvl w:ilvl="2">
      <w:start w:val="1"/>
      <w:numFmt w:val="lowerRoman"/>
      <w:lvlText w:val="%3."/>
      <w:lvlJc w:val="right"/>
      <w:pPr>
        <w:ind w:left="1433" w:hanging="480"/>
      </w:pPr>
    </w:lvl>
    <w:lvl w:ilvl="3">
      <w:start w:val="1"/>
      <w:numFmt w:val="decimal"/>
      <w:lvlText w:val="%4."/>
      <w:lvlJc w:val="left"/>
      <w:pPr>
        <w:ind w:left="1913" w:hanging="480"/>
      </w:pPr>
    </w:lvl>
    <w:lvl w:ilvl="4">
      <w:start w:val="1"/>
      <w:numFmt w:val="ideographTraditional"/>
      <w:lvlText w:val="%5、"/>
      <w:lvlJc w:val="left"/>
      <w:pPr>
        <w:ind w:left="2393" w:hanging="480"/>
      </w:pPr>
    </w:lvl>
    <w:lvl w:ilvl="5">
      <w:start w:val="1"/>
      <w:numFmt w:val="lowerRoman"/>
      <w:lvlText w:val="%6."/>
      <w:lvlJc w:val="right"/>
      <w:pPr>
        <w:ind w:left="2873" w:hanging="480"/>
      </w:pPr>
    </w:lvl>
    <w:lvl w:ilvl="6">
      <w:start w:val="1"/>
      <w:numFmt w:val="decimal"/>
      <w:lvlText w:val="%7."/>
      <w:lvlJc w:val="left"/>
      <w:pPr>
        <w:ind w:left="3353" w:hanging="480"/>
      </w:pPr>
    </w:lvl>
    <w:lvl w:ilvl="7">
      <w:start w:val="1"/>
      <w:numFmt w:val="ideographTraditional"/>
      <w:lvlText w:val="%8、"/>
      <w:lvlJc w:val="left"/>
      <w:pPr>
        <w:ind w:left="3833" w:hanging="480"/>
      </w:pPr>
    </w:lvl>
    <w:lvl w:ilvl="8">
      <w:start w:val="1"/>
      <w:numFmt w:val="lowerRoman"/>
      <w:lvlText w:val="%9."/>
      <w:lvlJc w:val="right"/>
      <w:pPr>
        <w:ind w:left="4313" w:hanging="480"/>
      </w:pPr>
    </w:lvl>
  </w:abstractNum>
  <w:abstractNum w:abstractNumId="1">
    <w:nsid w:val="6B210C4D"/>
    <w:multiLevelType w:val="multilevel"/>
    <w:tmpl w:val="139CC86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53" w:hanging="480"/>
      </w:pPr>
    </w:lvl>
    <w:lvl w:ilvl="2">
      <w:start w:val="1"/>
      <w:numFmt w:val="lowerRoman"/>
      <w:lvlText w:val="%3."/>
      <w:lvlJc w:val="right"/>
      <w:pPr>
        <w:ind w:left="1433" w:hanging="480"/>
      </w:pPr>
    </w:lvl>
    <w:lvl w:ilvl="3">
      <w:start w:val="1"/>
      <w:numFmt w:val="decimal"/>
      <w:lvlText w:val="%4."/>
      <w:lvlJc w:val="left"/>
      <w:pPr>
        <w:ind w:left="1913" w:hanging="480"/>
      </w:pPr>
    </w:lvl>
    <w:lvl w:ilvl="4">
      <w:start w:val="1"/>
      <w:numFmt w:val="ideographTraditional"/>
      <w:lvlText w:val="%5、"/>
      <w:lvlJc w:val="left"/>
      <w:pPr>
        <w:ind w:left="2393" w:hanging="480"/>
      </w:pPr>
    </w:lvl>
    <w:lvl w:ilvl="5">
      <w:start w:val="1"/>
      <w:numFmt w:val="lowerRoman"/>
      <w:lvlText w:val="%6."/>
      <w:lvlJc w:val="right"/>
      <w:pPr>
        <w:ind w:left="2873" w:hanging="480"/>
      </w:pPr>
    </w:lvl>
    <w:lvl w:ilvl="6">
      <w:start w:val="1"/>
      <w:numFmt w:val="decimal"/>
      <w:lvlText w:val="%7."/>
      <w:lvlJc w:val="left"/>
      <w:pPr>
        <w:ind w:left="3353" w:hanging="480"/>
      </w:pPr>
    </w:lvl>
    <w:lvl w:ilvl="7">
      <w:start w:val="1"/>
      <w:numFmt w:val="ideographTraditional"/>
      <w:lvlText w:val="%8、"/>
      <w:lvlJc w:val="left"/>
      <w:pPr>
        <w:ind w:left="3833" w:hanging="480"/>
      </w:pPr>
    </w:lvl>
    <w:lvl w:ilvl="8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E9C"/>
    <w:rsid w:val="009B2E9C"/>
    <w:rsid w:val="00A72F6B"/>
    <w:rsid w:val="00E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suppressAutoHyphens w:val="0"/>
      <w:ind w:left="48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suppressAutoHyphens w:val="0"/>
      <w:ind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375821張存甫</dc:creator>
  <cp:lastModifiedBy>579378朱珮苓</cp:lastModifiedBy>
  <cp:revision>2</cp:revision>
  <cp:lastPrinted>2016-06-15T03:23:00Z</cp:lastPrinted>
  <dcterms:created xsi:type="dcterms:W3CDTF">2016-07-18T03:17:00Z</dcterms:created>
  <dcterms:modified xsi:type="dcterms:W3CDTF">2016-07-18T03:17:00Z</dcterms:modified>
</cp:coreProperties>
</file>